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7" w:type="dxa"/>
        <w:jc w:val="center"/>
        <w:tblLayout w:type="fixed"/>
        <w:tblCellMar>
          <w:left w:w="115" w:type="dxa"/>
          <w:right w:w="115" w:type="dxa"/>
        </w:tblCellMar>
        <w:tblLook w:val="0000" w:firstRow="0" w:lastRow="0" w:firstColumn="0" w:lastColumn="0" w:noHBand="0" w:noVBand="0"/>
      </w:tblPr>
      <w:tblGrid>
        <w:gridCol w:w="1528"/>
        <w:gridCol w:w="1402"/>
        <w:gridCol w:w="250"/>
        <w:gridCol w:w="1488"/>
        <w:gridCol w:w="1632"/>
        <w:gridCol w:w="1529"/>
        <w:gridCol w:w="1531"/>
        <w:gridCol w:w="7"/>
      </w:tblGrid>
      <w:tr w:rsidR="006F3C33" w14:paraId="0B9F2758" w14:textId="77777777" w:rsidTr="00441EEB">
        <w:trPr>
          <w:gridAfter w:val="1"/>
          <w:wAfter w:w="7" w:type="dxa"/>
          <w:trHeight w:val="1413"/>
          <w:jc w:val="center"/>
        </w:trPr>
        <w:tc>
          <w:tcPr>
            <w:tcW w:w="4668" w:type="dxa"/>
            <w:gridSpan w:val="4"/>
            <w:shd w:val="clear" w:color="auto" w:fill="auto"/>
            <w:tcMar>
              <w:top w:w="0" w:type="dxa"/>
            </w:tcMar>
            <w:vAlign w:val="bottom"/>
          </w:tcPr>
          <w:p w14:paraId="26C07005" w14:textId="77777777" w:rsidR="006F3C33" w:rsidRDefault="00E762DC" w:rsidP="00695CD5">
            <w:pPr>
              <w:pStyle w:val="Heading1"/>
              <w:ind w:left="0"/>
            </w:pPr>
            <w:r>
              <w:t>INVOICE</w:t>
            </w:r>
          </w:p>
          <w:p w14:paraId="3F963D5E" w14:textId="00972F2D" w:rsidR="00132F86" w:rsidRDefault="00132F86" w:rsidP="00132F86">
            <w:pPr>
              <w:pStyle w:val="DateandNumber"/>
            </w:pPr>
            <w:r w:rsidRPr="000E042A">
              <w:t xml:space="preserve">Date: </w:t>
            </w:r>
            <w:r w:rsidR="00695CD5">
              <w:fldChar w:fldCharType="begin"/>
            </w:r>
            <w:r w:rsidR="00695CD5">
              <w:instrText xml:space="preserve"> DATE \@ "MMMM d, yyyy" </w:instrText>
            </w:r>
            <w:r w:rsidR="00695CD5">
              <w:fldChar w:fldCharType="separate"/>
            </w:r>
            <w:r w:rsidR="00DF4321">
              <w:rPr>
                <w:noProof/>
              </w:rPr>
              <w:t>January 13, 2022</w:t>
            </w:r>
            <w:r w:rsidR="00695CD5">
              <w:rPr>
                <w:noProof/>
              </w:rPr>
              <w:fldChar w:fldCharType="end"/>
            </w:r>
          </w:p>
          <w:p w14:paraId="01BD18EB" w14:textId="08B1E095" w:rsidR="00132F86" w:rsidRDefault="00E762DC" w:rsidP="004F7492">
            <w:pPr>
              <w:pStyle w:val="DateandNumber"/>
            </w:pPr>
            <w:r>
              <w:t>Invoice</w:t>
            </w:r>
            <w:r w:rsidR="00132F86" w:rsidRPr="000E042A">
              <w:t xml:space="preserve"> # </w:t>
            </w:r>
            <w:sdt>
              <w:sdtPr>
                <w:id w:val="310030270"/>
                <w:placeholder>
                  <w:docPart w:val="8052736BC14043B9AB4E77F22690AA4B"/>
                </w:placeholder>
              </w:sdtPr>
              <w:sdtContent>
                <w:sdt>
                  <w:sdtPr>
                    <w:id w:val="162436009"/>
                    <w:placeholder>
                      <w:docPart w:val="37D3CDE1E8C24A5292B184C4F03A7FDB"/>
                    </w:placeholder>
                  </w:sdtPr>
                  <w:sdtContent>
                    <w:r w:rsidR="00AC0D5E">
                      <w:t>SELECT A NUMBER SYSTEM FOR UNIT</w:t>
                    </w:r>
                  </w:sdtContent>
                </w:sdt>
                <w:r w:rsidR="00AC0D5E">
                  <w:t xml:space="preserve"> </w:t>
                </w:r>
              </w:sdtContent>
            </w:sdt>
          </w:p>
          <w:p w14:paraId="4E7193B6" w14:textId="77777777" w:rsidR="00954131" w:rsidRPr="00132F86" w:rsidRDefault="00954131" w:rsidP="004F7492">
            <w:pPr>
              <w:pStyle w:val="DateandNumber"/>
            </w:pPr>
          </w:p>
        </w:tc>
        <w:tc>
          <w:tcPr>
            <w:tcW w:w="4692" w:type="dxa"/>
            <w:gridSpan w:val="3"/>
            <w:shd w:val="clear" w:color="auto" w:fill="auto"/>
          </w:tcPr>
          <w:p w14:paraId="763C8AA1" w14:textId="77777777" w:rsidR="006F3C33" w:rsidRPr="000E042A" w:rsidRDefault="006F3C33" w:rsidP="00695CD5">
            <w:pPr>
              <w:pStyle w:val="slogan"/>
              <w:jc w:val="center"/>
            </w:pPr>
          </w:p>
        </w:tc>
      </w:tr>
      <w:tr w:rsidR="00C01D20" w:rsidRPr="00231C7D" w14:paraId="267A4932" w14:textId="77777777" w:rsidTr="00441EEB">
        <w:trPr>
          <w:trHeight w:val="1620"/>
          <w:jc w:val="center"/>
        </w:trPr>
        <w:tc>
          <w:tcPr>
            <w:tcW w:w="2930" w:type="dxa"/>
            <w:gridSpan w:val="2"/>
            <w:shd w:val="clear" w:color="auto" w:fill="auto"/>
            <w:tcMar>
              <w:top w:w="0" w:type="dxa"/>
            </w:tcMar>
          </w:tcPr>
          <w:sdt>
            <w:sdtPr>
              <w:id w:val="523535175"/>
              <w:placeholder>
                <w:docPart w:val="F33D0E3FBA9D4C8DB2502AA8F29F8116"/>
              </w:placeholder>
            </w:sdtPr>
            <w:sdtContent>
              <w:p w14:paraId="73B52153" w14:textId="77777777" w:rsidR="00C01D20" w:rsidRDefault="00954131" w:rsidP="00336D9F">
                <w:pPr>
                  <w:pStyle w:val="leftalignedtext"/>
                </w:pPr>
                <w:r>
                  <w:t>FIU</w:t>
                </w:r>
                <w:r w:rsidR="00866DA1">
                  <w:t xml:space="preserve"> Foundation, Inc.</w:t>
                </w:r>
              </w:p>
            </w:sdtContent>
          </w:sdt>
          <w:sdt>
            <w:sdtPr>
              <w:id w:val="523535176"/>
              <w:placeholder>
                <w:docPart w:val="F33D0E3FBA9D4C8DB2502AA8F29F8116"/>
              </w:placeholder>
            </w:sdtPr>
            <w:sdtContent>
              <w:p w14:paraId="06CC5C80" w14:textId="5E37D0C5" w:rsidR="00C01D20" w:rsidRDefault="00695CD5" w:rsidP="00336D9F">
                <w:pPr>
                  <w:pStyle w:val="leftalignedtext"/>
                </w:pPr>
                <w:r>
                  <w:t>11200 SW 8</w:t>
                </w:r>
                <w:r w:rsidRPr="00695CD5">
                  <w:rPr>
                    <w:vertAlign w:val="superscript"/>
                  </w:rPr>
                  <w:t>th</w:t>
                </w:r>
                <w:r w:rsidR="00954131">
                  <w:t xml:space="preserve"> Street, MARC</w:t>
                </w:r>
                <w:r w:rsidR="00441EEB">
                  <w:t xml:space="preserve"> 5</w:t>
                </w:r>
                <w:r w:rsidR="00441EEB" w:rsidRPr="00441EEB">
                  <w:rPr>
                    <w:vertAlign w:val="superscript"/>
                  </w:rPr>
                  <w:t>th</w:t>
                </w:r>
                <w:r w:rsidR="00441EEB">
                  <w:t xml:space="preserve"> Fl</w:t>
                </w:r>
              </w:p>
            </w:sdtContent>
          </w:sdt>
          <w:sdt>
            <w:sdtPr>
              <w:id w:val="523535177"/>
              <w:placeholder>
                <w:docPart w:val="F33D0E3FBA9D4C8DB2502AA8F29F8116"/>
              </w:placeholder>
            </w:sdtPr>
            <w:sdtContent>
              <w:p w14:paraId="69054AFA" w14:textId="77777777" w:rsidR="00C01D20" w:rsidRDefault="00695CD5" w:rsidP="00336D9F">
                <w:pPr>
                  <w:pStyle w:val="leftalignedtext"/>
                </w:pPr>
                <w:r>
                  <w:t>Miami, FL 33199</w:t>
                </w:r>
              </w:p>
            </w:sdtContent>
          </w:sdt>
          <w:p w14:paraId="0B1A46AB" w14:textId="6722D58E" w:rsidR="00C01D20" w:rsidRDefault="004972D2" w:rsidP="00336D9F">
            <w:pPr>
              <w:pStyle w:val="leftalignedtext"/>
            </w:pPr>
            <w:sdt>
              <w:sdtPr>
                <w:id w:val="523535183"/>
                <w:placeholder>
                  <w:docPart w:val="D7D9EFC87F7744FFBEE6ED804C294D14"/>
                </w:placeholder>
              </w:sdtPr>
              <w:sdtContent>
                <w:r w:rsidR="00866DA1">
                  <w:t xml:space="preserve">Phone: </w:t>
                </w:r>
                <w:r w:rsidR="00AC0D5E">
                  <w:t>DO’s office line or cell</w:t>
                </w:r>
              </w:sdtContent>
            </w:sdt>
          </w:p>
          <w:sdt>
            <w:sdtPr>
              <w:id w:val="523535185"/>
              <w:placeholder>
                <w:docPart w:val="CF225D02EC7E4A9B81FCC24152B997CD"/>
              </w:placeholder>
            </w:sdtPr>
            <w:sdtContent>
              <w:p w14:paraId="0A15CC8A" w14:textId="21736E5B" w:rsidR="00C01D20" w:rsidRDefault="00866DA1" w:rsidP="00866DA1">
                <w:pPr>
                  <w:pStyle w:val="leftalignedtext"/>
                </w:pPr>
                <w:r>
                  <w:t>E-mail</w:t>
                </w:r>
                <w:r w:rsidR="00AC0D5E">
                  <w:t>: DO’s email</w:t>
                </w:r>
              </w:p>
            </w:sdtContent>
          </w:sdt>
        </w:tc>
        <w:tc>
          <w:tcPr>
            <w:tcW w:w="250" w:type="dxa"/>
            <w:shd w:val="clear" w:color="auto" w:fill="auto"/>
          </w:tcPr>
          <w:p w14:paraId="01548960" w14:textId="77777777" w:rsidR="00C01D20" w:rsidRDefault="00C01D20" w:rsidP="00231C7D">
            <w:pPr>
              <w:pStyle w:val="HeadingRight"/>
            </w:pPr>
          </w:p>
        </w:tc>
        <w:tc>
          <w:tcPr>
            <w:tcW w:w="6187" w:type="dxa"/>
            <w:gridSpan w:val="5"/>
            <w:shd w:val="clear" w:color="auto" w:fill="auto"/>
          </w:tcPr>
          <w:p w14:paraId="2326E70B" w14:textId="34A2C17A" w:rsidR="00441EEB" w:rsidRPr="000E042A" w:rsidRDefault="00AC0D5E" w:rsidP="00863147">
            <w:pPr>
              <w:pStyle w:val="leftalignedtext"/>
            </w:pPr>
            <w:r>
              <w:t>Donor name, company, address, phone and e-mail go here!!</w:t>
            </w:r>
          </w:p>
        </w:tc>
      </w:tr>
      <w:tr w:rsidR="00C01D20" w:rsidRPr="00912BEF" w14:paraId="1D8C9A54" w14:textId="77777777" w:rsidTr="00441EEB">
        <w:trPr>
          <w:gridAfter w:val="1"/>
          <w:wAfter w:w="7" w:type="dxa"/>
          <w:trHeight w:val="288"/>
          <w:jc w:val="center"/>
        </w:trPr>
        <w:tc>
          <w:tcPr>
            <w:tcW w:w="1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Mar>
              <w:top w:w="0" w:type="dxa"/>
            </w:tcMar>
            <w:vAlign w:val="center"/>
          </w:tcPr>
          <w:p w14:paraId="3C56CAFC" w14:textId="77777777" w:rsidR="00C01D20" w:rsidRPr="00912BEF" w:rsidRDefault="00C01D20" w:rsidP="009C1CA5">
            <w:pPr>
              <w:pStyle w:val="columnheadings"/>
            </w:pPr>
          </w:p>
        </w:tc>
        <w:tc>
          <w:tcPr>
            <w:tcW w:w="477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68B5F023" w14:textId="77777777" w:rsidR="00C01D20" w:rsidRPr="00912BEF" w:rsidRDefault="00C01D20" w:rsidP="009C1CA5">
            <w:pPr>
              <w:pStyle w:val="columnheadings"/>
            </w:pPr>
            <w:r>
              <w:t>description</w:t>
            </w:r>
          </w:p>
        </w:tc>
        <w:tc>
          <w:tcPr>
            <w:tcW w:w="1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26CA54EB" w14:textId="77777777" w:rsidR="00C01D20" w:rsidRPr="00912BEF" w:rsidRDefault="00AB3BCA" w:rsidP="009C1CA5">
            <w:pPr>
              <w:pStyle w:val="columnheadings"/>
            </w:pPr>
            <w:r>
              <w:t>Amount</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3B288BEB" w14:textId="77777777" w:rsidR="00C01D20" w:rsidRPr="00912BEF" w:rsidRDefault="00AB3BCA" w:rsidP="009C1CA5">
            <w:pPr>
              <w:pStyle w:val="columnheadings"/>
            </w:pPr>
            <w:r>
              <w:t xml:space="preserve">Line </w:t>
            </w:r>
            <w:r w:rsidR="00C01D20">
              <w:t>total</w:t>
            </w:r>
          </w:p>
        </w:tc>
      </w:tr>
      <w:tr w:rsidR="00C01D20" w:rsidRPr="00912BEF" w14:paraId="5B06675D" w14:textId="77777777" w:rsidTr="00441EEB">
        <w:trPr>
          <w:gridAfter w:val="1"/>
          <w:wAfter w:w="7" w:type="dxa"/>
          <w:trHeight w:val="288"/>
          <w:jc w:val="center"/>
        </w:trPr>
        <w:tc>
          <w:tcPr>
            <w:tcW w:w="152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tcMar>
            <w:vAlign w:val="center"/>
          </w:tcPr>
          <w:p w14:paraId="360947D5" w14:textId="77777777" w:rsidR="00C01D20" w:rsidRPr="00912BEF" w:rsidRDefault="00C01D20" w:rsidP="009C1CA5"/>
        </w:tc>
        <w:tc>
          <w:tcPr>
            <w:tcW w:w="4772"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tcMar>
            <w:vAlign w:val="center"/>
          </w:tcPr>
          <w:p w14:paraId="1D157C84" w14:textId="3C5C324C" w:rsidR="00C01D20" w:rsidRPr="00912BEF" w:rsidRDefault="00441EEB" w:rsidP="00863147">
            <w:r>
              <w:t xml:space="preserve">Donation payment towards </w:t>
            </w:r>
            <w:r w:rsidR="00AC0D5E">
              <w:t xml:space="preserve">[insert total dollar </w:t>
            </w:r>
            <w:r w:rsidR="00752F05">
              <w:t>amount] existing</w:t>
            </w:r>
            <w:r w:rsidR="00AC0D5E">
              <w:t xml:space="preserve"> </w:t>
            </w:r>
            <w:r>
              <w:t xml:space="preserve">commitment in support of </w:t>
            </w:r>
            <w:r w:rsidR="00AC0D5E">
              <w:t>[unit name]</w:t>
            </w:r>
            <w:r>
              <w:t xml:space="preserve"> and the </w:t>
            </w:r>
            <w:r w:rsidR="00AC0D5E">
              <w:t>[fund name]</w:t>
            </w:r>
            <w:r w:rsidR="009B78B7">
              <w:t xml:space="preserve"> (</w:t>
            </w:r>
            <w:r w:rsidR="00AC0D5E">
              <w:t>[fund ID].</w:t>
            </w:r>
            <w:r w:rsidR="009B78B7">
              <w:t xml:space="preserve"> </w:t>
            </w:r>
            <w:r>
              <w:t xml:space="preserve">  </w:t>
            </w:r>
          </w:p>
        </w:tc>
        <w:tc>
          <w:tcPr>
            <w:tcW w:w="1529"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5C568807" w14:textId="58A5B8A9" w:rsidR="00C01D20" w:rsidRPr="009C1CA5" w:rsidRDefault="00866DA1" w:rsidP="00863147">
            <w:pPr>
              <w:pStyle w:val="Amount"/>
            </w:pPr>
            <w:r>
              <w:t>$</w:t>
            </w:r>
            <w:r w:rsidR="00752F05">
              <w:t>XX</w:t>
            </w:r>
            <w:r w:rsidR="00D854F0">
              <w:t>,</w:t>
            </w:r>
            <w:r w:rsidR="00752F05">
              <w:t>XXX.XX</w:t>
            </w:r>
          </w:p>
        </w:tc>
        <w:tc>
          <w:tcPr>
            <w:tcW w:w="153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7EAD5798" w14:textId="683A3F18" w:rsidR="00C01D20" w:rsidRPr="009733D6" w:rsidRDefault="00D854F0" w:rsidP="00863147">
            <w:pPr>
              <w:pStyle w:val="Amount"/>
            </w:pPr>
            <w:r>
              <w:t>$</w:t>
            </w:r>
            <w:r w:rsidR="00752F05">
              <w:t xml:space="preserve"> </w:t>
            </w:r>
            <w:r w:rsidR="00752F05">
              <w:t>XX,XXX.XX</w:t>
            </w:r>
          </w:p>
        </w:tc>
      </w:tr>
      <w:tr w:rsidR="00C01D20" w:rsidRPr="00912BEF" w14:paraId="54F55A0E"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1FB85273"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1A3728D0" w14:textId="77777777" w:rsidR="00C01D20" w:rsidRDefault="00C01D20" w:rsidP="00C01D20"/>
          <w:p w14:paraId="7D3FBC52" w14:textId="7EE51908" w:rsidR="00AC0D5E" w:rsidRPr="00752F05" w:rsidRDefault="00752F05" w:rsidP="00C01D20">
            <w:pPr>
              <w:rPr>
                <w:i/>
                <w:iCs/>
              </w:rPr>
            </w:pPr>
            <w:r w:rsidRPr="00752F05">
              <w:rPr>
                <w:i/>
                <w:iCs/>
              </w:rPr>
              <w:t xml:space="preserve">INSTRUCTIONS FOR DEVELOPMENT - </w:t>
            </w:r>
            <w:r w:rsidR="00AC0D5E" w:rsidRPr="00752F05">
              <w:rPr>
                <w:i/>
                <w:iCs/>
              </w:rPr>
              <w:t xml:space="preserve">remove this from the invoice – </w:t>
            </w:r>
            <w:r w:rsidRPr="00752F05">
              <w:rPr>
                <w:i/>
                <w:iCs/>
              </w:rPr>
              <w:t>Make sure to update the invoice #, donor name and info, and your phone and e-mail above the description.  Make sure to update the description lines above with the total dollar amount, unit name, fund name and fund ID.  Also update the amount and line totals over to the right.  P</w:t>
            </w:r>
            <w:r w:rsidR="00AC0D5E" w:rsidRPr="00752F05">
              <w:rPr>
                <w:i/>
                <w:iCs/>
              </w:rPr>
              <w:t xml:space="preserve">lease BCC </w:t>
            </w:r>
            <w:hyperlink r:id="rId7" w:history="1">
              <w:r w:rsidR="00AC0D5E" w:rsidRPr="00752F05">
                <w:rPr>
                  <w:rStyle w:val="Hyperlink"/>
                  <w:i/>
                  <w:iCs/>
                </w:rPr>
                <w:t>yrodrigu@fiu.edu</w:t>
              </w:r>
            </w:hyperlink>
            <w:r w:rsidR="00AC0D5E" w:rsidRPr="00752F05">
              <w:rPr>
                <w:i/>
                <w:iCs/>
              </w:rPr>
              <w:t xml:space="preserve"> if you use this template.  </w:t>
            </w:r>
            <w:r w:rsidRPr="00752F05">
              <w:rPr>
                <w:i/>
                <w:iCs/>
              </w:rPr>
              <w:t xml:space="preserve">Inform the donor that they can pay online (website is noted below) or check (address above).  If they choose to pay with wire or stock, please reach out to </w:t>
            </w:r>
            <w:hyperlink r:id="rId8" w:history="1">
              <w:r w:rsidRPr="00752F05">
                <w:rPr>
                  <w:rStyle w:val="Hyperlink"/>
                  <w:i/>
                  <w:iCs/>
                </w:rPr>
                <w:t>yrodrigu@fiu.edu</w:t>
              </w:r>
            </w:hyperlink>
            <w:r w:rsidRPr="00752F05">
              <w:rPr>
                <w:i/>
                <w:iCs/>
              </w:rPr>
              <w:t xml:space="preserve"> for next steps. </w:t>
            </w:r>
          </w:p>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11289EFC"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5E67F380" w14:textId="77777777" w:rsidR="00C01D20" w:rsidRPr="009733D6" w:rsidRDefault="00C01D20" w:rsidP="009733D6">
            <w:pPr>
              <w:pStyle w:val="Amount"/>
            </w:pPr>
          </w:p>
        </w:tc>
      </w:tr>
      <w:tr w:rsidR="00C01D20" w:rsidRPr="00912BEF" w14:paraId="1FFBAC52"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638C9BC8"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2441398D" w14:textId="56D26985"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75498D4B"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21BE637E" w14:textId="77777777" w:rsidR="00C01D20" w:rsidRPr="009733D6" w:rsidRDefault="00C01D20" w:rsidP="009733D6">
            <w:pPr>
              <w:pStyle w:val="Amount"/>
            </w:pPr>
          </w:p>
        </w:tc>
      </w:tr>
      <w:tr w:rsidR="00C01D20" w:rsidRPr="00912BEF" w14:paraId="52B3A836" w14:textId="77777777" w:rsidTr="00752F05">
        <w:trPr>
          <w:gridAfter w:val="1"/>
          <w:wAfter w:w="7" w:type="dxa"/>
          <w:trHeight w:val="387"/>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150E8D93"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6A59F453" w14:textId="6F259F99"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17FF0FA3"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2F07A0E1" w14:textId="77777777" w:rsidR="00C01D20" w:rsidRPr="009733D6" w:rsidRDefault="00C01D20" w:rsidP="009733D6">
            <w:pPr>
              <w:pStyle w:val="Amount"/>
            </w:pPr>
          </w:p>
        </w:tc>
      </w:tr>
      <w:tr w:rsidR="00C01D20" w:rsidRPr="00912BEF" w14:paraId="3ADAA340"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8510C3B"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584F1D4E" w14:textId="1066E974"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6E242C80"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7CCC0B4E" w14:textId="77777777" w:rsidR="00C01D20" w:rsidRPr="009733D6" w:rsidRDefault="00C01D20" w:rsidP="009733D6">
            <w:pPr>
              <w:pStyle w:val="Amount"/>
            </w:pPr>
          </w:p>
        </w:tc>
      </w:tr>
      <w:tr w:rsidR="00C01D20" w:rsidRPr="00912BEF" w14:paraId="4E309E42"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0B5A816"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03FE4C08" w14:textId="5716CFBF"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4DB78215"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14063BCB" w14:textId="77777777" w:rsidR="00C01D20" w:rsidRPr="009733D6" w:rsidRDefault="00C01D20" w:rsidP="009733D6">
            <w:pPr>
              <w:pStyle w:val="Amount"/>
            </w:pPr>
          </w:p>
        </w:tc>
      </w:tr>
      <w:tr w:rsidR="00C01D20" w:rsidRPr="00912BEF" w14:paraId="12012992"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3A3416B4"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B57D13A" w14:textId="212CAC9A"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7302961A"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45456359" w14:textId="77777777" w:rsidR="00C01D20" w:rsidRPr="009733D6" w:rsidRDefault="00C01D20" w:rsidP="009733D6">
            <w:pPr>
              <w:pStyle w:val="Amount"/>
            </w:pPr>
          </w:p>
        </w:tc>
      </w:tr>
      <w:tr w:rsidR="00C01D20" w:rsidRPr="00912BEF" w14:paraId="39E1E5BF"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51A49084"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314906EC" w14:textId="77777777"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599B65F2"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39A2E96E" w14:textId="77777777" w:rsidR="00C01D20" w:rsidRPr="009733D6" w:rsidRDefault="00C01D20" w:rsidP="009733D6">
            <w:pPr>
              <w:pStyle w:val="Amount"/>
            </w:pPr>
          </w:p>
        </w:tc>
      </w:tr>
      <w:tr w:rsidR="00C01D20" w:rsidRPr="00912BEF" w14:paraId="73D64014"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2A37A07D"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3314958E" w14:textId="77777777"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37BA40A1"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7F4E245F" w14:textId="77777777" w:rsidR="00C01D20" w:rsidRPr="009733D6" w:rsidRDefault="00C01D20" w:rsidP="009733D6">
            <w:pPr>
              <w:pStyle w:val="Amount"/>
            </w:pPr>
          </w:p>
        </w:tc>
      </w:tr>
      <w:tr w:rsidR="00C01D20" w:rsidRPr="00912BEF" w14:paraId="00F29EA9" w14:textId="77777777" w:rsidTr="00752F05">
        <w:trPr>
          <w:gridAfter w:val="1"/>
          <w:wAfter w:w="7" w:type="dxa"/>
          <w:trHeight w:val="70"/>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D652AEF"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2D2D13C7" w14:textId="77777777"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355C83FF"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3940AB26" w14:textId="77777777" w:rsidR="00C01D20" w:rsidRPr="009733D6" w:rsidRDefault="00C01D20" w:rsidP="009733D6">
            <w:pPr>
              <w:pStyle w:val="Amount"/>
            </w:pPr>
          </w:p>
        </w:tc>
      </w:tr>
      <w:tr w:rsidR="00C01D20" w:rsidRPr="00912BEF" w14:paraId="593367C8"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6BD624D"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5A712AEB" w14:textId="77777777"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428863FF"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0570F353" w14:textId="77777777" w:rsidR="00C01D20" w:rsidRPr="009733D6" w:rsidRDefault="00C01D20" w:rsidP="009733D6">
            <w:pPr>
              <w:pStyle w:val="Amount"/>
            </w:pPr>
          </w:p>
        </w:tc>
      </w:tr>
      <w:tr w:rsidR="00C01D20" w:rsidRPr="00912BEF" w14:paraId="4F83F99C" w14:textId="77777777" w:rsidTr="00441EEB">
        <w:trPr>
          <w:gridAfter w:val="1"/>
          <w:wAfter w:w="7" w:type="dxa"/>
          <w:trHeight w:val="288"/>
          <w:jc w:val="center"/>
        </w:trPr>
        <w:tc>
          <w:tcPr>
            <w:tcW w:w="152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tcMar>
            <w:vAlign w:val="center"/>
          </w:tcPr>
          <w:p w14:paraId="24213914" w14:textId="77777777" w:rsidR="00C01D20" w:rsidRPr="00912BEF" w:rsidRDefault="00C01D20" w:rsidP="009C1CA5"/>
        </w:tc>
        <w:tc>
          <w:tcPr>
            <w:tcW w:w="4772" w:type="dxa"/>
            <w:gridSpan w:val="4"/>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tcMar>
            <w:vAlign w:val="center"/>
          </w:tcPr>
          <w:p w14:paraId="29976A71" w14:textId="77777777" w:rsidR="00C01D20" w:rsidRPr="00912BEF" w:rsidRDefault="00C01D20" w:rsidP="00C01D20"/>
        </w:tc>
        <w:tc>
          <w:tcPr>
            <w:tcW w:w="15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30DB310A" w14:textId="77777777" w:rsidR="00C01D20" w:rsidRPr="009C1CA5" w:rsidRDefault="00C01D20" w:rsidP="00595A66">
            <w:pPr>
              <w:pStyle w:val="Amount"/>
            </w:pPr>
          </w:p>
        </w:tc>
        <w:tc>
          <w:tcPr>
            <w:tcW w:w="153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63F52B1E" w14:textId="77777777" w:rsidR="00C01D20" w:rsidRPr="009733D6" w:rsidRDefault="00C01D20" w:rsidP="009733D6">
            <w:pPr>
              <w:pStyle w:val="Amount"/>
            </w:pPr>
          </w:p>
        </w:tc>
      </w:tr>
      <w:tr w:rsidR="00441EEB" w:rsidRPr="00912BEF" w14:paraId="5793A34C" w14:textId="77777777" w:rsidTr="00441EEB">
        <w:trPr>
          <w:gridAfter w:val="1"/>
          <w:wAfter w:w="7" w:type="dxa"/>
          <w:trHeight w:val="288"/>
          <w:jc w:val="center"/>
        </w:trPr>
        <w:tc>
          <w:tcPr>
            <w:tcW w:w="6300" w:type="dxa"/>
            <w:gridSpan w:val="5"/>
            <w:shd w:val="clear" w:color="auto" w:fill="auto"/>
            <w:tcMar>
              <w:top w:w="0" w:type="dxa"/>
            </w:tcMar>
            <w:vAlign w:val="center"/>
          </w:tcPr>
          <w:p w14:paraId="150BBC1A" w14:textId="77777777" w:rsidR="00441EEB" w:rsidRDefault="00441EEB" w:rsidP="000F0735"/>
        </w:tc>
        <w:tc>
          <w:tcPr>
            <w:tcW w:w="1529" w:type="dxa"/>
            <w:tcBorders>
              <w:top w:val="single" w:sz="4" w:space="0" w:color="A6A6A6" w:themeColor="background1" w:themeShade="A6"/>
              <w:right w:val="single" w:sz="4" w:space="0" w:color="A6A6A6" w:themeColor="background1" w:themeShade="A6"/>
            </w:tcBorders>
            <w:shd w:val="clear" w:color="auto" w:fill="FFFFFF"/>
            <w:vAlign w:val="center"/>
          </w:tcPr>
          <w:p w14:paraId="7E3BF088" w14:textId="5E99E89A" w:rsidR="00441EEB" w:rsidRPr="00912BEF" w:rsidRDefault="00441EEB" w:rsidP="00595A66">
            <w:pPr>
              <w:pStyle w:val="Labels"/>
            </w:pPr>
            <w:r>
              <w:t>Total</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right w:w="216" w:type="dxa"/>
            </w:tcMar>
            <w:vAlign w:val="center"/>
          </w:tcPr>
          <w:p w14:paraId="5C878F5C" w14:textId="3983F5C7" w:rsidR="00441EEB" w:rsidRPr="000F0735" w:rsidRDefault="00441EEB" w:rsidP="000F0735">
            <w:pPr>
              <w:pStyle w:val="Amount"/>
            </w:pPr>
            <w:r>
              <w:t>$</w:t>
            </w:r>
            <w:r w:rsidR="00752F05">
              <w:t xml:space="preserve"> </w:t>
            </w:r>
            <w:r w:rsidR="00752F05">
              <w:t>XX,XXX.XX</w:t>
            </w:r>
          </w:p>
        </w:tc>
      </w:tr>
    </w:tbl>
    <w:p w14:paraId="161B7E53" w14:textId="77777777" w:rsidR="007F5BB3" w:rsidRDefault="007F5BB3" w:rsidP="00F73DFA"/>
    <w:p w14:paraId="50F47AE8" w14:textId="77777777" w:rsidR="00441EEB" w:rsidRDefault="00441EEB" w:rsidP="00B6592F">
      <w:pPr>
        <w:pStyle w:val="Footer"/>
        <w:jc w:val="both"/>
        <w:rPr>
          <w:rFonts w:ascii="Garamond" w:hAnsi="Garamond"/>
          <w:szCs w:val="16"/>
        </w:rPr>
      </w:pPr>
    </w:p>
    <w:p w14:paraId="37C9F28C" w14:textId="61A6A428" w:rsidR="00B6592F" w:rsidRDefault="00B6592F" w:rsidP="00B6592F">
      <w:pPr>
        <w:pStyle w:val="Footer"/>
        <w:jc w:val="both"/>
        <w:rPr>
          <w:rFonts w:ascii="Garamond" w:hAnsi="Garamond"/>
          <w:szCs w:val="16"/>
        </w:rPr>
      </w:pPr>
      <w:r w:rsidRPr="00F73DFA">
        <w:rPr>
          <w:rFonts w:ascii="Garamond" w:hAnsi="Garamond"/>
          <w:szCs w:val="16"/>
        </w:rPr>
        <w:t>Note that your contribution may be considered tax deductible, where allowed, to the fullest extent under the law as allowed by IRS regulations. The amount of your contribution that is deductible is limited to the excess of your contribution over the value of the goods and services provided to you. In accordance with Foundation policy, the Foundation may assess a one-time Advancement Initiative fee in the amount of 3% of the Gift (“Initiative”) to support the University’s general fundraising and capital campaign expenditures. The Initiative will be collected with the first installment of the Gift (and any subsequent installment, if necessary) in order to fulfill the Initiative as soon as practicable.</w:t>
      </w:r>
    </w:p>
    <w:p w14:paraId="596AA7C5" w14:textId="43CAB61E" w:rsidR="00B6592F" w:rsidRDefault="00B6592F" w:rsidP="00F73DFA"/>
    <w:p w14:paraId="3291D17A" w14:textId="77777777" w:rsidR="005C3C1B" w:rsidRDefault="005C3C1B" w:rsidP="005C3C1B">
      <w:pPr>
        <w:pStyle w:val="lowercenteredtext"/>
      </w:pPr>
      <w:r>
        <w:t xml:space="preserve">Please consult with your tax advisor for any tax deductibility. </w:t>
      </w:r>
    </w:p>
    <w:p w14:paraId="1F1E10BC" w14:textId="77777777" w:rsidR="005C3C1B" w:rsidRDefault="005C3C1B" w:rsidP="005C3C1B">
      <w:pPr>
        <w:pStyle w:val="thankyou"/>
      </w:pPr>
      <w:r>
        <w:t xml:space="preserve">Make all checks payable to </w:t>
      </w:r>
      <w:sdt>
        <w:sdtPr>
          <w:id w:val="523535195"/>
          <w:placeholder>
            <w:docPart w:val="7C32BE21363447A992560F9171B5BBAB"/>
          </w:placeholder>
        </w:sdtPr>
        <w:sdtContent>
          <w:r>
            <w:t>Florida International University Foundation, Inc.</w:t>
          </w:r>
        </w:sdtContent>
      </w:sdt>
    </w:p>
    <w:p w14:paraId="73F5207D" w14:textId="77777777" w:rsidR="00752F05" w:rsidRDefault="009B78B7" w:rsidP="005C3C1B">
      <w:pPr>
        <w:pStyle w:val="thankyou"/>
      </w:pPr>
      <w:r>
        <w:t>V</w:t>
      </w:r>
      <w:r w:rsidR="005C3C1B">
        <w:t xml:space="preserve">isit </w:t>
      </w:r>
      <w:hyperlink r:id="rId9" w:history="1">
        <w:r w:rsidR="005C3C1B" w:rsidRPr="0057390A">
          <w:rPr>
            <w:rStyle w:val="Hyperlink"/>
          </w:rPr>
          <w:t>https://give.fiu.edu/pledge-reminders/</w:t>
        </w:r>
      </w:hyperlink>
      <w:r w:rsidR="005C3C1B">
        <w:t xml:space="preserve"> </w:t>
      </w:r>
      <w:r w:rsidR="005C3C1B">
        <w:t>to donate online.</w:t>
      </w:r>
      <w:r>
        <w:t xml:space="preserve"> </w:t>
      </w:r>
    </w:p>
    <w:p w14:paraId="5F74C6D9" w14:textId="35FE32F1" w:rsidR="005C3C1B" w:rsidRDefault="009B78B7" w:rsidP="005C3C1B">
      <w:pPr>
        <w:pStyle w:val="thankyou"/>
      </w:pPr>
      <w:r>
        <w:t xml:space="preserve">To pay via stock or wire, please contact </w:t>
      </w:r>
      <w:hyperlink r:id="rId10" w:history="1">
        <w:r w:rsidRPr="0057390A">
          <w:rPr>
            <w:rStyle w:val="Hyperlink"/>
          </w:rPr>
          <w:t>yrodrigu@fiu.edu</w:t>
        </w:r>
      </w:hyperlink>
      <w:r>
        <w:t xml:space="preserve">. </w:t>
      </w:r>
    </w:p>
    <w:p w14:paraId="666AF7E2" w14:textId="77777777" w:rsidR="005C3C1B" w:rsidRDefault="005C3C1B" w:rsidP="005C3C1B">
      <w:pPr>
        <w:pStyle w:val="thankyou"/>
      </w:pPr>
    </w:p>
    <w:p w14:paraId="52B982F3" w14:textId="1DFD68C6" w:rsidR="005C3C1B" w:rsidRPr="005C3C1B" w:rsidRDefault="005C3C1B" w:rsidP="005C3C1B">
      <w:pPr>
        <w:jc w:val="center"/>
        <w:rPr>
          <w:b/>
          <w:color w:val="215868" w:themeColor="accent5" w:themeShade="80"/>
          <w:sz w:val="18"/>
          <w:szCs w:val="22"/>
        </w:rPr>
      </w:pPr>
      <w:r w:rsidRPr="005C3C1B">
        <w:rPr>
          <w:b/>
          <w:color w:val="215868" w:themeColor="accent5" w:themeShade="80"/>
          <w:sz w:val="18"/>
          <w:szCs w:val="22"/>
        </w:rPr>
        <w:t>Thank you for your donation!</w:t>
      </w:r>
    </w:p>
    <w:sectPr w:rsidR="005C3C1B" w:rsidRPr="005C3C1B" w:rsidSect="00B6592F">
      <w:headerReference w:type="default" r:id="rId11"/>
      <w:footerReference w:type="default" r:id="rId12"/>
      <w:pgSz w:w="12240" w:h="15840" w:code="1"/>
      <w:pgMar w:top="1440" w:right="1800" w:bottom="144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1300" w14:textId="77777777" w:rsidR="00566632" w:rsidRDefault="00566632" w:rsidP="00F73DFA">
      <w:r>
        <w:separator/>
      </w:r>
    </w:p>
  </w:endnote>
  <w:endnote w:type="continuationSeparator" w:id="0">
    <w:p w14:paraId="3EE8EAE3" w14:textId="77777777" w:rsidR="00566632" w:rsidRDefault="00566632" w:rsidP="00F7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Regular">
    <w:altName w:val="Robot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93A7" w14:textId="77777777" w:rsidR="00B6592F" w:rsidRDefault="00B6592F" w:rsidP="00F73DFA">
    <w:pPr>
      <w:pStyle w:val="Footer"/>
      <w:jc w:val="center"/>
      <w:rPr>
        <w:rFonts w:ascii="Garamond" w:hAnsi="Garamond"/>
        <w:szCs w:val="16"/>
      </w:rPr>
    </w:pPr>
  </w:p>
  <w:p w14:paraId="31703A19" w14:textId="77777777" w:rsidR="00B6592F" w:rsidRPr="00C50736" w:rsidRDefault="00B6592F" w:rsidP="00B6592F">
    <w:pPr>
      <w:pStyle w:val="BasicParagraph"/>
      <w:suppressAutoHyphens/>
      <w:jc w:val="right"/>
      <w:rPr>
        <w:rFonts w:ascii="Helvetica" w:hAnsi="Helvetica" w:cs="Roboto-Regular"/>
        <w:color w:val="081E3F"/>
        <w:spacing w:val="-2"/>
        <w:sz w:val="18"/>
        <w:szCs w:val="18"/>
      </w:rPr>
    </w:pPr>
    <w:r w:rsidRPr="00C50736">
      <w:rPr>
        <w:rFonts w:ascii="Helvetica" w:hAnsi="Helvetica" w:cs="Roboto-Regular"/>
        <w:noProof/>
        <w:color w:val="081E3F"/>
        <w:spacing w:val="-2"/>
        <w:sz w:val="18"/>
        <w:szCs w:val="18"/>
      </w:rPr>
      <w:drawing>
        <wp:anchor distT="0" distB="0" distL="114300" distR="114300" simplePos="0" relativeHeight="251659264" behindDoc="0" locked="0" layoutInCell="1" allowOverlap="1" wp14:anchorId="68EB484A" wp14:editId="25413FD6">
          <wp:simplePos x="0" y="0"/>
          <wp:positionH relativeFrom="margin">
            <wp:align>left</wp:align>
          </wp:positionH>
          <wp:positionV relativeFrom="paragraph">
            <wp:posOffset>8890</wp:posOffset>
          </wp:positionV>
          <wp:extent cx="2065020" cy="354965"/>
          <wp:effectExtent l="0" t="0" r="0" b="6985"/>
          <wp:wrapThrough wrapText="bothSides">
            <wp:wrapPolygon edited="0">
              <wp:start x="0" y="0"/>
              <wp:lineTo x="0" y="20866"/>
              <wp:lineTo x="9166" y="20866"/>
              <wp:lineTo x="21321" y="15070"/>
              <wp:lineTo x="21321" y="5796"/>
              <wp:lineTo x="9166" y="0"/>
              <wp:lineTo x="0" y="0"/>
            </wp:wrapPolygon>
          </wp:wrapThrough>
          <wp:docPr id="1" name="Picture 1" descr="C:\Users\ninrose\AppData\Local\Temp\7zOC61B74EA\Foundation-hr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rose\AppData\Local\Temp\7zOC61B74EA\Foundation-hrz-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0736">
      <w:rPr>
        <w:rFonts w:ascii="Helvetica" w:hAnsi="Helvetica" w:cs="Roboto-Regular"/>
        <w:noProof/>
        <w:color w:val="081E3F"/>
        <w:spacing w:val="-2"/>
        <w:sz w:val="18"/>
        <w:szCs w:val="18"/>
      </w:rPr>
      <w:t>11200 SW 8th Street, MARC 5th Floor, Miami, FL 33199</w:t>
    </w:r>
    <w:r w:rsidRPr="00C50736">
      <w:rPr>
        <w:rFonts w:ascii="Helvetica" w:hAnsi="Helvetica" w:cs="Roboto-Regular"/>
        <w:color w:val="081E3F"/>
        <w:spacing w:val="-2"/>
        <w:sz w:val="18"/>
        <w:szCs w:val="18"/>
      </w:rPr>
      <w:t xml:space="preserve"> </w:t>
    </w:r>
  </w:p>
  <w:p w14:paraId="39718F0C" w14:textId="4552F78C" w:rsidR="00B6592F" w:rsidRPr="00F73DFA" w:rsidRDefault="00B6592F" w:rsidP="00B6592F">
    <w:pPr>
      <w:pStyle w:val="BasicParagraph"/>
      <w:suppressAutoHyphens/>
      <w:jc w:val="right"/>
      <w:rPr>
        <w:rFonts w:ascii="Garamond" w:hAnsi="Garamond"/>
        <w:szCs w:val="16"/>
      </w:rPr>
    </w:pPr>
    <w:r>
      <w:rPr>
        <w:rFonts w:ascii="Helvetica" w:hAnsi="Helvetica" w:cs="Roboto-Regular"/>
        <w:color w:val="081E3F"/>
        <w:spacing w:val="-2"/>
        <w:sz w:val="18"/>
        <w:szCs w:val="18"/>
      </w:rPr>
      <w:t>(305) 348-</w:t>
    </w:r>
    <w:r w:rsidR="009B78B7">
      <w:rPr>
        <w:rFonts w:ascii="Helvetica" w:hAnsi="Helvetica" w:cs="Roboto-Regular"/>
        <w:color w:val="081E3F"/>
        <w:spacing w:val="-2"/>
        <w:sz w:val="18"/>
        <w:szCs w:val="18"/>
      </w:rPr>
      <w:t>3623</w:t>
    </w:r>
    <w:r w:rsidRPr="00C50736">
      <w:rPr>
        <w:rFonts w:ascii="Helvetica" w:hAnsi="Helvetica" w:cs="Roboto-Regular"/>
        <w:color w:val="081E3F"/>
        <w:spacing w:val="-2"/>
        <w:sz w:val="18"/>
        <w:szCs w:val="18"/>
      </w:rPr>
      <w:t xml:space="preserve"> • NextHorizon.FIU.edu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7CCB" w14:textId="77777777" w:rsidR="00566632" w:rsidRDefault="00566632" w:rsidP="00F73DFA">
      <w:r>
        <w:separator/>
      </w:r>
    </w:p>
  </w:footnote>
  <w:footnote w:type="continuationSeparator" w:id="0">
    <w:p w14:paraId="026370B0" w14:textId="77777777" w:rsidR="00566632" w:rsidRDefault="00566632" w:rsidP="00F7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7409" w14:textId="77777777" w:rsidR="00F86211" w:rsidRDefault="00B6592F" w:rsidP="00F86211">
    <w:pPr>
      <w:pStyle w:val="Header"/>
      <w:jc w:val="center"/>
    </w:pPr>
    <w:r>
      <w:rPr>
        <w:noProof/>
      </w:rPr>
      <w:drawing>
        <wp:inline distT="0" distB="0" distL="0" distR="0" wp14:anchorId="688D66C7" wp14:editId="13ACD81B">
          <wp:extent cx="2286000" cy="372745"/>
          <wp:effectExtent l="0" t="0" r="0" b="8255"/>
          <wp:docPr id="7" name="Picture 7" descr="Macintosh HD:Users:Lisa:Dropbox:CLIENTS:Stinghouse:FIU:Logos:Next Horizon:Next_Horizon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sa:Dropbox:CLIENTS:Stinghouse:FIU:Logos:Next Horizon:Next_Horizon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72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colormru v:ext="edit" colors="#8baecb,#e1eef9,#627e9c,#aeb9ca,#bdc5d3,#d1d7e1,#c0d4e2,#6996b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D5"/>
    <w:rsid w:val="00010191"/>
    <w:rsid w:val="00024856"/>
    <w:rsid w:val="00047C99"/>
    <w:rsid w:val="00061BE1"/>
    <w:rsid w:val="000653AC"/>
    <w:rsid w:val="00092733"/>
    <w:rsid w:val="000946E6"/>
    <w:rsid w:val="000D6448"/>
    <w:rsid w:val="000E042A"/>
    <w:rsid w:val="000F0735"/>
    <w:rsid w:val="000F6B47"/>
    <w:rsid w:val="000F7D4F"/>
    <w:rsid w:val="0010556E"/>
    <w:rsid w:val="001119DF"/>
    <w:rsid w:val="00130F5B"/>
    <w:rsid w:val="00132F86"/>
    <w:rsid w:val="001374A5"/>
    <w:rsid w:val="00140EA0"/>
    <w:rsid w:val="001553FA"/>
    <w:rsid w:val="00161DB3"/>
    <w:rsid w:val="00181917"/>
    <w:rsid w:val="001850B9"/>
    <w:rsid w:val="00187F4E"/>
    <w:rsid w:val="00191078"/>
    <w:rsid w:val="001A0544"/>
    <w:rsid w:val="001B4F7A"/>
    <w:rsid w:val="001B70FF"/>
    <w:rsid w:val="001F0F9F"/>
    <w:rsid w:val="001F4BD2"/>
    <w:rsid w:val="002025E8"/>
    <w:rsid w:val="00202E66"/>
    <w:rsid w:val="00227D2A"/>
    <w:rsid w:val="00231C7D"/>
    <w:rsid w:val="00237E66"/>
    <w:rsid w:val="002523E9"/>
    <w:rsid w:val="00271356"/>
    <w:rsid w:val="00283390"/>
    <w:rsid w:val="00297A63"/>
    <w:rsid w:val="002C10CC"/>
    <w:rsid w:val="002D128D"/>
    <w:rsid w:val="002E4180"/>
    <w:rsid w:val="002F6035"/>
    <w:rsid w:val="00304275"/>
    <w:rsid w:val="003055DC"/>
    <w:rsid w:val="00311C97"/>
    <w:rsid w:val="003162CF"/>
    <w:rsid w:val="003221CA"/>
    <w:rsid w:val="003272DA"/>
    <w:rsid w:val="00336D9F"/>
    <w:rsid w:val="00375A38"/>
    <w:rsid w:val="003E5FCD"/>
    <w:rsid w:val="004077A8"/>
    <w:rsid w:val="00435950"/>
    <w:rsid w:val="00441785"/>
    <w:rsid w:val="00441EEB"/>
    <w:rsid w:val="00442CDA"/>
    <w:rsid w:val="00446C27"/>
    <w:rsid w:val="004471ED"/>
    <w:rsid w:val="004509F8"/>
    <w:rsid w:val="0045588D"/>
    <w:rsid w:val="00455F93"/>
    <w:rsid w:val="004972D2"/>
    <w:rsid w:val="004C4F1D"/>
    <w:rsid w:val="004E60AF"/>
    <w:rsid w:val="004F202D"/>
    <w:rsid w:val="004F7492"/>
    <w:rsid w:val="00506FBC"/>
    <w:rsid w:val="00513345"/>
    <w:rsid w:val="005209B5"/>
    <w:rsid w:val="00521569"/>
    <w:rsid w:val="005562C2"/>
    <w:rsid w:val="00566632"/>
    <w:rsid w:val="0057647C"/>
    <w:rsid w:val="00577677"/>
    <w:rsid w:val="005865E7"/>
    <w:rsid w:val="00595A66"/>
    <w:rsid w:val="005C3C1B"/>
    <w:rsid w:val="005D3C9E"/>
    <w:rsid w:val="005F3BA8"/>
    <w:rsid w:val="00600046"/>
    <w:rsid w:val="00606EB0"/>
    <w:rsid w:val="0061349D"/>
    <w:rsid w:val="0061551E"/>
    <w:rsid w:val="006415A9"/>
    <w:rsid w:val="00646D51"/>
    <w:rsid w:val="0067089B"/>
    <w:rsid w:val="006869C1"/>
    <w:rsid w:val="00695CD5"/>
    <w:rsid w:val="006A7C63"/>
    <w:rsid w:val="006D12AC"/>
    <w:rsid w:val="006F3C33"/>
    <w:rsid w:val="00704C33"/>
    <w:rsid w:val="00705D71"/>
    <w:rsid w:val="00750613"/>
    <w:rsid w:val="00752F05"/>
    <w:rsid w:val="0075620E"/>
    <w:rsid w:val="00764F57"/>
    <w:rsid w:val="00776BCB"/>
    <w:rsid w:val="00785BBA"/>
    <w:rsid w:val="007B38EB"/>
    <w:rsid w:val="007F242B"/>
    <w:rsid w:val="007F5BB3"/>
    <w:rsid w:val="008171B1"/>
    <w:rsid w:val="00820427"/>
    <w:rsid w:val="00853166"/>
    <w:rsid w:val="00863147"/>
    <w:rsid w:val="00866DA1"/>
    <w:rsid w:val="008913D3"/>
    <w:rsid w:val="00892AA1"/>
    <w:rsid w:val="008A7D6C"/>
    <w:rsid w:val="008B38F1"/>
    <w:rsid w:val="008C58CA"/>
    <w:rsid w:val="008C5A0E"/>
    <w:rsid w:val="008E45DF"/>
    <w:rsid w:val="008E5F43"/>
    <w:rsid w:val="008E5FAD"/>
    <w:rsid w:val="008F106D"/>
    <w:rsid w:val="00912712"/>
    <w:rsid w:val="00912BEF"/>
    <w:rsid w:val="009212CF"/>
    <w:rsid w:val="00924A9F"/>
    <w:rsid w:val="00934124"/>
    <w:rsid w:val="00953D43"/>
    <w:rsid w:val="00954131"/>
    <w:rsid w:val="00954EF9"/>
    <w:rsid w:val="00955153"/>
    <w:rsid w:val="009733D6"/>
    <w:rsid w:val="00987F9F"/>
    <w:rsid w:val="00997125"/>
    <w:rsid w:val="009B3608"/>
    <w:rsid w:val="009B6CF5"/>
    <w:rsid w:val="009B78B7"/>
    <w:rsid w:val="009C1CA5"/>
    <w:rsid w:val="009C28E3"/>
    <w:rsid w:val="009C2CCE"/>
    <w:rsid w:val="009D7158"/>
    <w:rsid w:val="00A27EC3"/>
    <w:rsid w:val="00A42A8C"/>
    <w:rsid w:val="00A472D4"/>
    <w:rsid w:val="00A50CC1"/>
    <w:rsid w:val="00A5177E"/>
    <w:rsid w:val="00A54A6E"/>
    <w:rsid w:val="00A63377"/>
    <w:rsid w:val="00A74451"/>
    <w:rsid w:val="00A87BAC"/>
    <w:rsid w:val="00A908B1"/>
    <w:rsid w:val="00AB26AA"/>
    <w:rsid w:val="00AB3BCA"/>
    <w:rsid w:val="00AC0D5E"/>
    <w:rsid w:val="00AD1385"/>
    <w:rsid w:val="00AD6E6B"/>
    <w:rsid w:val="00AD744A"/>
    <w:rsid w:val="00B431D0"/>
    <w:rsid w:val="00B6592F"/>
    <w:rsid w:val="00B8413C"/>
    <w:rsid w:val="00BE0AE9"/>
    <w:rsid w:val="00BF5438"/>
    <w:rsid w:val="00C01D20"/>
    <w:rsid w:val="00C14F46"/>
    <w:rsid w:val="00C225B1"/>
    <w:rsid w:val="00C41844"/>
    <w:rsid w:val="00C45246"/>
    <w:rsid w:val="00C50F0E"/>
    <w:rsid w:val="00C54AE4"/>
    <w:rsid w:val="00CA1C8D"/>
    <w:rsid w:val="00CC1DC3"/>
    <w:rsid w:val="00CD3C2A"/>
    <w:rsid w:val="00CF7A1E"/>
    <w:rsid w:val="00D52530"/>
    <w:rsid w:val="00D719AB"/>
    <w:rsid w:val="00D72C41"/>
    <w:rsid w:val="00D824D4"/>
    <w:rsid w:val="00D854F0"/>
    <w:rsid w:val="00D87A36"/>
    <w:rsid w:val="00DB6D0A"/>
    <w:rsid w:val="00DD1D8C"/>
    <w:rsid w:val="00DF1EAB"/>
    <w:rsid w:val="00DF4321"/>
    <w:rsid w:val="00E020A7"/>
    <w:rsid w:val="00E215DD"/>
    <w:rsid w:val="00E47F00"/>
    <w:rsid w:val="00E52614"/>
    <w:rsid w:val="00E7041B"/>
    <w:rsid w:val="00E722D5"/>
    <w:rsid w:val="00E73C15"/>
    <w:rsid w:val="00E762DC"/>
    <w:rsid w:val="00E903A2"/>
    <w:rsid w:val="00E97E88"/>
    <w:rsid w:val="00EA17B3"/>
    <w:rsid w:val="00EB4F05"/>
    <w:rsid w:val="00ED5BBA"/>
    <w:rsid w:val="00EF0F63"/>
    <w:rsid w:val="00F006F7"/>
    <w:rsid w:val="00F01E9A"/>
    <w:rsid w:val="00F245C7"/>
    <w:rsid w:val="00F56369"/>
    <w:rsid w:val="00F73DFA"/>
    <w:rsid w:val="00F77FBF"/>
    <w:rsid w:val="00F80EF8"/>
    <w:rsid w:val="00F86211"/>
    <w:rsid w:val="00FE069C"/>
    <w:rsid w:val="00FE67BF"/>
    <w:rsid w:val="00FF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ru v:ext="edit" colors="#8baecb,#e1eef9,#627e9c,#aeb9ca,#bdc5d3,#d1d7e1,#c0d4e2,#6996bb"/>
    </o:shapedefaults>
    <o:shapelayout v:ext="edit">
      <o:idmap v:ext="edit" data="2"/>
    </o:shapelayout>
  </w:shapeDefaults>
  <w:decimalSymbol w:val="."/>
  <w:listSeparator w:val=","/>
  <w14:docId w14:val="0FCC760F"/>
  <w15:docId w15:val="{C1BA8C8F-1AE4-4DA6-BD09-F965A106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F4E"/>
    <w:rPr>
      <w:rFonts w:asciiTheme="minorHAnsi" w:hAnsiTheme="minorHAnsi"/>
      <w:sz w:val="16"/>
      <w:szCs w:val="24"/>
    </w:rPr>
  </w:style>
  <w:style w:type="paragraph" w:styleId="Heading1">
    <w:name w:val="heading 1"/>
    <w:basedOn w:val="Normal"/>
    <w:next w:val="Normal"/>
    <w:autoRedefine/>
    <w:qFormat/>
    <w:rsid w:val="00695CD5"/>
    <w:pPr>
      <w:keepNext/>
      <w:spacing w:after="200"/>
      <w:ind w:left="720"/>
      <w:jc w:val="both"/>
      <w:outlineLvl w:val="0"/>
    </w:pPr>
    <w:rPr>
      <w:rFonts w:asciiTheme="majorHAnsi" w:hAnsiTheme="majorHAnsi" w:cs="Arial"/>
      <w:b/>
      <w:bCs/>
      <w:caps/>
      <w:color w:val="B8CCE4" w:themeColor="accent1" w:themeTint="66"/>
      <w:kern w:val="44"/>
      <w:sz w:val="64"/>
      <w:szCs w:val="64"/>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12712"/>
    <w:pPr>
      <w:jc w:val="right"/>
    </w:pPr>
  </w:style>
  <w:style w:type="paragraph" w:customStyle="1" w:styleId="DateandNumber">
    <w:name w:val="Date and Number"/>
    <w:basedOn w:val="Normal"/>
    <w:rsid w:val="003162CF"/>
    <w:pPr>
      <w:spacing w:line="264" w:lineRule="auto"/>
    </w:pPr>
    <w:rPr>
      <w:color w:val="808080" w:themeColor="background1" w:themeShade="80"/>
      <w:spacing w:val="4"/>
      <w:szCs w:val="16"/>
    </w:rPr>
  </w:style>
  <w:style w:type="paragraph" w:customStyle="1" w:styleId="columnheadings">
    <w:name w:val="column headings"/>
    <w:basedOn w:val="Normal"/>
    <w:rsid w:val="003162CF"/>
    <w:pPr>
      <w:outlineLvl w:val="1"/>
    </w:pPr>
    <w:rPr>
      <w:b/>
      <w:caps/>
      <w:color w:val="215868" w:themeColor="accent5" w:themeShade="80"/>
      <w:sz w:val="14"/>
      <w:szCs w:val="14"/>
    </w:rPr>
  </w:style>
  <w:style w:type="paragraph" w:customStyle="1" w:styleId="leftalignedtext">
    <w:name w:val="left aligned text"/>
    <w:basedOn w:val="Normal"/>
    <w:rsid w:val="003162CF"/>
    <w:pPr>
      <w:spacing w:line="240" w:lineRule="atLeast"/>
    </w:pPr>
    <w:rPr>
      <w:color w:val="808080" w:themeColor="background1" w:themeShade="80"/>
      <w:szCs w:val="16"/>
    </w:rPr>
  </w:style>
  <w:style w:type="paragraph" w:customStyle="1" w:styleId="lowercenteredtext">
    <w:name w:val="lower centered text"/>
    <w:basedOn w:val="Normal"/>
    <w:rsid w:val="00912712"/>
    <w:pPr>
      <w:spacing w:before="480"/>
      <w:jc w:val="center"/>
    </w:pPr>
    <w:rPr>
      <w:color w:val="808080"/>
      <w:szCs w:val="16"/>
    </w:rPr>
  </w:style>
  <w:style w:type="character" w:customStyle="1" w:styleId="thankyouChar">
    <w:name w:val="thank you Char"/>
    <w:basedOn w:val="DefaultParagraphFont"/>
    <w:link w:val="thankyou"/>
    <w:rsid w:val="003162CF"/>
    <w:rPr>
      <w:rFonts w:asciiTheme="minorHAnsi" w:hAnsiTheme="minorHAnsi"/>
      <w:b/>
      <w:color w:val="215868" w:themeColor="accent5" w:themeShade="80"/>
      <w:sz w:val="18"/>
      <w:szCs w:val="22"/>
    </w:rPr>
  </w:style>
  <w:style w:type="paragraph" w:customStyle="1" w:styleId="slogan">
    <w:name w:val="slogan"/>
    <w:basedOn w:val="Normal"/>
    <w:rsid w:val="003162CF"/>
    <w:pPr>
      <w:spacing w:before="760"/>
      <w:jc w:val="right"/>
      <w:outlineLvl w:val="2"/>
    </w:pPr>
    <w:rPr>
      <w:i/>
      <w:color w:val="808080" w:themeColor="background1" w:themeShade="80"/>
      <w:spacing w:val="4"/>
      <w:sz w:val="14"/>
      <w:szCs w:val="18"/>
    </w:rPr>
  </w:style>
  <w:style w:type="paragraph" w:styleId="BalloonText">
    <w:name w:val="Balloon Text"/>
    <w:basedOn w:val="Normal"/>
    <w:link w:val="BalloonTextChar"/>
    <w:rsid w:val="00D72C41"/>
    <w:rPr>
      <w:rFonts w:ascii="Tahoma" w:hAnsi="Tahoma" w:cs="Tahoma"/>
      <w:szCs w:val="16"/>
    </w:rPr>
  </w:style>
  <w:style w:type="paragraph" w:customStyle="1" w:styleId="thankyou">
    <w:name w:val="thank you"/>
    <w:basedOn w:val="Normal"/>
    <w:link w:val="thankyouChar"/>
    <w:autoRedefine/>
    <w:rsid w:val="003162CF"/>
    <w:pPr>
      <w:spacing w:before="100"/>
      <w:jc w:val="center"/>
    </w:pPr>
    <w:rPr>
      <w:b/>
      <w:color w:val="215868" w:themeColor="accent5" w:themeShade="80"/>
      <w:sz w:val="18"/>
      <w:szCs w:val="22"/>
    </w:rPr>
  </w:style>
  <w:style w:type="paragraph" w:customStyle="1" w:styleId="HeadingRight">
    <w:name w:val="Heading Right"/>
    <w:basedOn w:val="Normal"/>
    <w:rsid w:val="003162CF"/>
    <w:pPr>
      <w:spacing w:line="240" w:lineRule="atLeast"/>
      <w:jc w:val="right"/>
    </w:pPr>
    <w:rPr>
      <w:caps/>
      <w:color w:val="215868" w:themeColor="accent5" w:themeShade="80"/>
      <w:sz w:val="14"/>
      <w:szCs w:val="16"/>
    </w:rPr>
  </w:style>
  <w:style w:type="character" w:customStyle="1" w:styleId="BalloonTextChar">
    <w:name w:val="Balloon Text Char"/>
    <w:basedOn w:val="DefaultParagraphFont"/>
    <w:link w:val="BalloonText"/>
    <w:rsid w:val="00D72C41"/>
    <w:rPr>
      <w:rFonts w:ascii="Tahoma" w:hAnsi="Tahoma" w:cs="Tahoma"/>
      <w:sz w:val="16"/>
      <w:szCs w:val="16"/>
    </w:rPr>
  </w:style>
  <w:style w:type="character" w:styleId="PlaceholderText">
    <w:name w:val="Placeholder Text"/>
    <w:basedOn w:val="DefaultParagraphFont"/>
    <w:uiPriority w:val="99"/>
    <w:semiHidden/>
    <w:rsid w:val="00187F4E"/>
    <w:rPr>
      <w:color w:val="808080"/>
    </w:rPr>
  </w:style>
  <w:style w:type="paragraph" w:customStyle="1" w:styleId="Labels">
    <w:name w:val="Labels"/>
    <w:basedOn w:val="columnheadings"/>
    <w:qFormat/>
    <w:rsid w:val="00595A66"/>
    <w:pPr>
      <w:jc w:val="right"/>
    </w:pPr>
  </w:style>
  <w:style w:type="paragraph" w:styleId="Header">
    <w:name w:val="header"/>
    <w:basedOn w:val="Normal"/>
    <w:link w:val="HeaderChar"/>
    <w:rsid w:val="00F73DFA"/>
    <w:pPr>
      <w:tabs>
        <w:tab w:val="center" w:pos="4680"/>
        <w:tab w:val="right" w:pos="9360"/>
      </w:tabs>
    </w:pPr>
  </w:style>
  <w:style w:type="character" w:customStyle="1" w:styleId="HeaderChar">
    <w:name w:val="Header Char"/>
    <w:basedOn w:val="DefaultParagraphFont"/>
    <w:link w:val="Header"/>
    <w:rsid w:val="00F73DFA"/>
    <w:rPr>
      <w:rFonts w:asciiTheme="minorHAnsi" w:hAnsiTheme="minorHAnsi"/>
      <w:sz w:val="16"/>
      <w:szCs w:val="24"/>
    </w:rPr>
  </w:style>
  <w:style w:type="paragraph" w:styleId="Footer">
    <w:name w:val="footer"/>
    <w:basedOn w:val="Normal"/>
    <w:link w:val="FooterChar"/>
    <w:uiPriority w:val="99"/>
    <w:rsid w:val="00F73DFA"/>
    <w:pPr>
      <w:tabs>
        <w:tab w:val="center" w:pos="4680"/>
        <w:tab w:val="right" w:pos="9360"/>
      </w:tabs>
    </w:pPr>
  </w:style>
  <w:style w:type="character" w:customStyle="1" w:styleId="FooterChar">
    <w:name w:val="Footer Char"/>
    <w:basedOn w:val="DefaultParagraphFont"/>
    <w:link w:val="Footer"/>
    <w:uiPriority w:val="99"/>
    <w:rsid w:val="00F73DFA"/>
    <w:rPr>
      <w:rFonts w:asciiTheme="minorHAnsi" w:hAnsiTheme="minorHAnsi"/>
      <w:sz w:val="16"/>
      <w:szCs w:val="24"/>
    </w:rPr>
  </w:style>
  <w:style w:type="character" w:styleId="Hyperlink">
    <w:name w:val="Hyperlink"/>
    <w:basedOn w:val="DefaultParagraphFont"/>
    <w:unhideWhenUsed/>
    <w:rsid w:val="00866DA1"/>
    <w:rPr>
      <w:color w:val="0000FF" w:themeColor="hyperlink"/>
      <w:u w:val="single"/>
    </w:rPr>
  </w:style>
  <w:style w:type="paragraph" w:customStyle="1" w:styleId="BasicParagraph">
    <w:name w:val="[Basic Paragraph]"/>
    <w:basedOn w:val="Normal"/>
    <w:uiPriority w:val="99"/>
    <w:rsid w:val="00B6592F"/>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rPr>
  </w:style>
  <w:style w:type="character" w:styleId="UnresolvedMention">
    <w:name w:val="Unresolved Mention"/>
    <w:basedOn w:val="DefaultParagraphFont"/>
    <w:uiPriority w:val="99"/>
    <w:semiHidden/>
    <w:unhideWhenUsed/>
    <w:rsid w:val="005C3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454977421">
      <w:bodyDiv w:val="1"/>
      <w:marLeft w:val="0"/>
      <w:marRight w:val="0"/>
      <w:marTop w:val="0"/>
      <w:marBottom w:val="0"/>
      <w:divBdr>
        <w:top w:val="none" w:sz="0" w:space="0" w:color="auto"/>
        <w:left w:val="none" w:sz="0" w:space="0" w:color="auto"/>
        <w:bottom w:val="none" w:sz="0" w:space="0" w:color="auto"/>
        <w:right w:val="none" w:sz="0" w:space="0" w:color="auto"/>
      </w:divBdr>
    </w:div>
    <w:div w:id="1503541834">
      <w:bodyDiv w:val="1"/>
      <w:marLeft w:val="0"/>
      <w:marRight w:val="0"/>
      <w:marTop w:val="0"/>
      <w:marBottom w:val="0"/>
      <w:divBdr>
        <w:top w:val="none" w:sz="0" w:space="0" w:color="auto"/>
        <w:left w:val="none" w:sz="0" w:space="0" w:color="auto"/>
        <w:bottom w:val="none" w:sz="0" w:space="0" w:color="auto"/>
        <w:right w:val="none" w:sz="0" w:space="0" w:color="auto"/>
      </w:divBdr>
    </w:div>
    <w:div w:id="2043676276">
      <w:bodyDiv w:val="1"/>
      <w:marLeft w:val="0"/>
      <w:marRight w:val="0"/>
      <w:marTop w:val="0"/>
      <w:marBottom w:val="0"/>
      <w:divBdr>
        <w:top w:val="none" w:sz="0" w:space="0" w:color="auto"/>
        <w:left w:val="none" w:sz="0" w:space="0" w:color="auto"/>
        <w:bottom w:val="none" w:sz="0" w:space="0" w:color="auto"/>
        <w:right w:val="none" w:sz="0" w:space="0" w:color="auto"/>
      </w:divBdr>
    </w:div>
    <w:div w:id="214010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rodrigu@fi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rodrigu@fi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rodrigu@fiu.edu" TargetMode="External"/><Relationship Id="rId4" Type="http://schemas.openxmlformats.org/officeDocument/2006/relationships/webSettings" Target="webSettings.xml"/><Relationship Id="rId9" Type="http://schemas.openxmlformats.org/officeDocument/2006/relationships/hyperlink" Target="https://give.fiu.edu/pledge-reminder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rodrigu\AppData\Roaming\Microsoft\Templates\BlueBackground_Invoice_Ser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52736BC14043B9AB4E77F22690AA4B"/>
        <w:category>
          <w:name w:val="General"/>
          <w:gallery w:val="placeholder"/>
        </w:category>
        <w:types>
          <w:type w:val="bbPlcHdr"/>
        </w:types>
        <w:behaviors>
          <w:behavior w:val="content"/>
        </w:behaviors>
        <w:guid w:val="{23606D60-CB5B-4B4A-85FF-1943EA982D51}"/>
      </w:docPartPr>
      <w:docPartBody>
        <w:p w:rsidR="00D00A21" w:rsidRDefault="00F83153">
          <w:pPr>
            <w:pStyle w:val="8052736BC14043B9AB4E77F22690AA4B"/>
          </w:pPr>
          <w:r>
            <w:t>[100]</w:t>
          </w:r>
        </w:p>
      </w:docPartBody>
    </w:docPart>
    <w:docPart>
      <w:docPartPr>
        <w:name w:val="F33D0E3FBA9D4C8DB2502AA8F29F8116"/>
        <w:category>
          <w:name w:val="General"/>
          <w:gallery w:val="placeholder"/>
        </w:category>
        <w:types>
          <w:type w:val="bbPlcHdr"/>
        </w:types>
        <w:behaviors>
          <w:behavior w:val="content"/>
        </w:behaviors>
        <w:guid w:val="{2031C252-2720-41EA-9278-4862E10D41B1}"/>
      </w:docPartPr>
      <w:docPartBody>
        <w:p w:rsidR="00D00A21" w:rsidRDefault="00F83153">
          <w:pPr>
            <w:pStyle w:val="F33D0E3FBA9D4C8DB2502AA8F29F8116"/>
          </w:pPr>
          <w:r w:rsidRPr="000F3BDA">
            <w:rPr>
              <w:rStyle w:val="PlaceholderText"/>
            </w:rPr>
            <w:t>Click here to enter text.</w:t>
          </w:r>
        </w:p>
      </w:docPartBody>
    </w:docPart>
    <w:docPart>
      <w:docPartPr>
        <w:name w:val="D7D9EFC87F7744FFBEE6ED804C294D14"/>
        <w:category>
          <w:name w:val="General"/>
          <w:gallery w:val="placeholder"/>
        </w:category>
        <w:types>
          <w:type w:val="bbPlcHdr"/>
        </w:types>
        <w:behaviors>
          <w:behavior w:val="content"/>
        </w:behaviors>
        <w:guid w:val="{E50E28D1-3739-44F8-969D-1938490D4DDD}"/>
      </w:docPartPr>
      <w:docPartBody>
        <w:p w:rsidR="00D00A21" w:rsidRDefault="00F83153">
          <w:pPr>
            <w:pStyle w:val="D7D9EFC87F7744FFBEE6ED804C294D14"/>
          </w:pPr>
          <w:r>
            <w:rPr>
              <w:rStyle w:val="PlaceholderText"/>
            </w:rPr>
            <w:t>[Phone]</w:t>
          </w:r>
        </w:p>
      </w:docPartBody>
    </w:docPart>
    <w:docPart>
      <w:docPartPr>
        <w:name w:val="CF225D02EC7E4A9B81FCC24152B997CD"/>
        <w:category>
          <w:name w:val="General"/>
          <w:gallery w:val="placeholder"/>
        </w:category>
        <w:types>
          <w:type w:val="bbPlcHdr"/>
        </w:types>
        <w:behaviors>
          <w:behavior w:val="content"/>
        </w:behaviors>
        <w:guid w:val="{2680067A-C00E-436C-9BD8-FFDF0B1BB080}"/>
      </w:docPartPr>
      <w:docPartBody>
        <w:p w:rsidR="00D00A21" w:rsidRDefault="00F83153">
          <w:pPr>
            <w:pStyle w:val="CF225D02EC7E4A9B81FCC24152B997CD"/>
          </w:pPr>
          <w:r>
            <w:rPr>
              <w:rStyle w:val="PlaceholderText"/>
            </w:rPr>
            <w:t>[E-mail address]</w:t>
          </w:r>
        </w:p>
      </w:docPartBody>
    </w:docPart>
    <w:docPart>
      <w:docPartPr>
        <w:name w:val="7C32BE21363447A992560F9171B5BBAB"/>
        <w:category>
          <w:name w:val="General"/>
          <w:gallery w:val="placeholder"/>
        </w:category>
        <w:types>
          <w:type w:val="bbPlcHdr"/>
        </w:types>
        <w:behaviors>
          <w:behavior w:val="content"/>
        </w:behaviors>
        <w:guid w:val="{C0866945-15B9-4BB8-9F80-16D602A204A7}"/>
      </w:docPartPr>
      <w:docPartBody>
        <w:p w:rsidR="00000000" w:rsidRDefault="00000000">
          <w:pPr>
            <w:pStyle w:val="7C32BE21363447A992560F9171B5BBAB"/>
          </w:pPr>
          <w:r>
            <w:rPr>
              <w:rStyle w:val="PlaceholderText"/>
            </w:rPr>
            <w:t>Click here to enter text.</w:t>
          </w:r>
        </w:p>
      </w:docPartBody>
    </w:docPart>
    <w:docPart>
      <w:docPartPr>
        <w:name w:val="37D3CDE1E8C24A5292B184C4F03A7FDB"/>
        <w:category>
          <w:name w:val="General"/>
          <w:gallery w:val="placeholder"/>
        </w:category>
        <w:types>
          <w:type w:val="bbPlcHdr"/>
        </w:types>
        <w:behaviors>
          <w:behavior w:val="content"/>
        </w:behaviors>
        <w:guid w:val="{C859CEDE-BF1F-4DDD-8BDB-10DE143D9AA2}"/>
      </w:docPartPr>
      <w:docPartBody>
        <w:p w:rsidR="00000000" w:rsidRDefault="00000000">
          <w:pPr>
            <w:pStyle w:val="37D3CDE1E8C24A5292B184C4F03A7FDB"/>
          </w:pPr>
          <w:r>
            <w:t>[100]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Regular">
    <w:altName w:val="Robot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29B"/>
    <w:rsid w:val="0007129B"/>
    <w:rsid w:val="002618BB"/>
    <w:rsid w:val="0047418B"/>
    <w:rsid w:val="00567DA3"/>
    <w:rsid w:val="005F4779"/>
    <w:rsid w:val="00BB2F1B"/>
    <w:rsid w:val="00D00A21"/>
    <w:rsid w:val="00E60429"/>
    <w:rsid w:val="00F13926"/>
    <w:rsid w:val="00F8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52736BC14043B9AB4E77F22690AA4B">
    <w:name w:val="8052736BC14043B9AB4E77F22690AA4B"/>
  </w:style>
  <w:style w:type="character" w:styleId="PlaceholderText">
    <w:name w:val="Placeholder Text"/>
    <w:basedOn w:val="DefaultParagraphFont"/>
    <w:uiPriority w:val="99"/>
    <w:semiHidden/>
  </w:style>
  <w:style w:type="paragraph" w:customStyle="1" w:styleId="F33D0E3FBA9D4C8DB2502AA8F29F8116">
    <w:name w:val="F33D0E3FBA9D4C8DB2502AA8F29F8116"/>
  </w:style>
  <w:style w:type="paragraph" w:customStyle="1" w:styleId="D7D9EFC87F7744FFBEE6ED804C294D14">
    <w:name w:val="D7D9EFC87F7744FFBEE6ED804C294D14"/>
  </w:style>
  <w:style w:type="paragraph" w:customStyle="1" w:styleId="CF225D02EC7E4A9B81FCC24152B997CD">
    <w:name w:val="CF225D02EC7E4A9B81FCC24152B997CD"/>
  </w:style>
  <w:style w:type="paragraph" w:customStyle="1" w:styleId="B1EBE35C168748EF8CF3FCDCBE9D9BAB">
    <w:name w:val="B1EBE35C168748EF8CF3FCDCBE9D9BAB"/>
    <w:rsid w:val="0007129B"/>
  </w:style>
  <w:style w:type="paragraph" w:customStyle="1" w:styleId="7C32BE21363447A992560F9171B5BBAB">
    <w:name w:val="7C32BE21363447A992560F9171B5BBAB"/>
    <w:pPr>
      <w:spacing w:after="160" w:line="259" w:lineRule="auto"/>
    </w:pPr>
  </w:style>
  <w:style w:type="paragraph" w:customStyle="1" w:styleId="37D3CDE1E8C24A5292B184C4F03A7FDB">
    <w:name w:val="37D3CDE1E8C24A5292B184C4F03A7F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0BB2DEA-3554-47B1-BB2D-88521DC71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BlueBackground_Invoice_Service.dotx</Template>
  <TotalTime>9</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Service invoice (Blue Background design)</vt:lpstr>
    </vt:vector>
  </TitlesOfParts>
  <Company>Microsoft</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invoice (Blue Background design)</dc:title>
  <dc:subject/>
  <dc:creator>Yolanda Rodriguez</dc:creator>
  <cp:keywords/>
  <dc:description/>
  <cp:lastModifiedBy>Yolanda Rodriguez</cp:lastModifiedBy>
  <cp:revision>3</cp:revision>
  <cp:lastPrinted>2022-01-13T14:14:00Z</cp:lastPrinted>
  <dcterms:created xsi:type="dcterms:W3CDTF">2022-01-13T14:18:00Z</dcterms:created>
  <dcterms:modified xsi:type="dcterms:W3CDTF">2022-01-13T14:24:00Z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TC102830679990</vt:lpwstr>
  </property>
</Properties>
</file>